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page" w:horzAnchor="page" w:tblpXSpec="center" w:tblpY="108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2275"/>
        <w:gridCol w:w="1890"/>
        <w:gridCol w:w="2610"/>
        <w:gridCol w:w="540"/>
        <w:gridCol w:w="1260"/>
        <w:gridCol w:w="250"/>
        <w:gridCol w:w="3710"/>
      </w:tblGrid>
      <w:tr w:rsidR="003719C0" w:rsidRPr="00011635" w:rsidTr="00402E34">
        <w:trPr>
          <w:trHeight w:val="22"/>
          <w:tblHeader/>
        </w:trPr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719C0" w:rsidRPr="00011635" w:rsidRDefault="00D371B0" w:rsidP="00F712F4">
            <w:bookmarkStart w:id="0" w:name="_GoBack"/>
            <w:bookmarkEnd w:id="0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360170" cy="831215"/>
                  <wp:effectExtent l="0" t="0" r="0" b="0"/>
                  <wp:docPr id="1" name="Picture 10" descr="cid:3311759723_116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id:3311759723_116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B31314" w:rsidRDefault="003719C0" w:rsidP="00B31314">
            <w:pPr>
              <w:pStyle w:val="SchoolNameandDistrict"/>
              <w:jc w:val="center"/>
              <w:rPr>
                <w:b/>
              </w:rPr>
            </w:pPr>
            <w:r w:rsidRPr="00D1600D">
              <w:rPr>
                <w:b/>
                <w:sz w:val="24"/>
                <w:szCs w:val="24"/>
              </w:rPr>
              <w:t xml:space="preserve">MIDDLE SCHOOL PHYSICAL EDUCATION WAIVER </w:t>
            </w:r>
          </w:p>
        </w:tc>
      </w:tr>
      <w:tr w:rsidR="003719C0" w:rsidRPr="00011635" w:rsidTr="00C461BD">
        <w:trPr>
          <w:trHeight w:val="589"/>
          <w:tblHeader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19C0" w:rsidRDefault="003719C0" w:rsidP="00F712F4">
            <w:pPr>
              <w:rPr>
                <w:noProof/>
              </w:rPr>
            </w:pPr>
          </w:p>
        </w:tc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School:</w:t>
            </w:r>
            <w:smartTag w:uri="urn:schemas-microsoft-com:office:smarttags" w:element="PlaceName">
              <w:smartTag w:uri="urn:schemas-microsoft-com:office:smarttags" w:element="place">
                <w:r w:rsidRPr="00C461BD">
                  <w:rPr>
                    <w:rFonts w:ascii="Arial" w:hAnsi="Arial" w:cs="Arial"/>
                    <w:b/>
                  </w:rPr>
                  <w:t>______________________________</w:t>
                </w:r>
                <w:r>
                  <w:rPr>
                    <w:rFonts w:ascii="Arial" w:hAnsi="Arial" w:cs="Arial"/>
                    <w:b/>
                  </w:rPr>
                  <w:t>____________________________</w:t>
                </w:r>
              </w:smartTag>
              <w:r w:rsidRPr="00C461BD">
                <w:rPr>
                  <w:rFonts w:ascii="Arial" w:hAnsi="Arial" w:cs="Arial"/>
                  <w:b/>
                </w:rPr>
                <w:t xml:space="preserve"> </w:t>
              </w:r>
              <w:smartTag w:uri="urn:schemas-microsoft-com:office:smarttags" w:element="PlaceType">
                <w:r w:rsidRPr="00C461BD">
                  <w:rPr>
                    <w:rFonts w:ascii="Arial" w:hAnsi="Arial" w:cs="Arial"/>
                    <w:b/>
                  </w:rPr>
                  <w:t>School</w:t>
                </w:r>
              </w:smartTag>
            </w:smartTag>
            <w:r w:rsidRPr="00C461BD">
              <w:rPr>
                <w:rFonts w:ascii="Arial" w:hAnsi="Arial" w:cs="Arial"/>
                <w:b/>
              </w:rPr>
              <w:t xml:space="preserve"> Year____________________________________</w:t>
            </w:r>
          </w:p>
        </w:tc>
      </w:tr>
      <w:tr w:rsidR="003719C0" w:rsidRPr="00011635" w:rsidTr="00C461BD">
        <w:trPr>
          <w:trHeight w:val="400"/>
          <w:tblHeader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19C0" w:rsidRPr="00011635" w:rsidRDefault="003719C0" w:rsidP="00F712F4"/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Date:_________________________________________________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</w:p>
        </w:tc>
      </w:tr>
      <w:tr w:rsidR="003719C0" w:rsidRPr="00011635" w:rsidTr="00C461BD">
        <w:trPr>
          <w:trHeight w:val="409"/>
          <w:tblHeader/>
        </w:trPr>
        <w:tc>
          <w:tcPr>
            <w:tcW w:w="227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719C0" w:rsidRPr="00011635" w:rsidRDefault="003719C0" w:rsidP="00F712F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Parent Name: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B31314">
            <w:pPr>
              <w:jc w:val="both"/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Parent Signature: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</w:rPr>
            </w:pPr>
          </w:p>
        </w:tc>
      </w:tr>
      <w:tr w:rsidR="003719C0" w:rsidRPr="00011635" w:rsidTr="00C461BD">
        <w:trPr>
          <w:trHeight w:val="292"/>
          <w:tblHeader/>
        </w:trPr>
        <w:tc>
          <w:tcPr>
            <w:tcW w:w="2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9C0" w:rsidRPr="00011635" w:rsidRDefault="003719C0" w:rsidP="00F712F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Student Name:</w:t>
            </w:r>
          </w:p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Student Signature: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</w:rPr>
            </w:pPr>
          </w:p>
        </w:tc>
      </w:tr>
      <w:tr w:rsidR="003719C0" w:rsidRPr="00011635" w:rsidTr="006A4C71">
        <w:trPr>
          <w:trHeight w:val="670"/>
          <w:tblHeader/>
        </w:trPr>
        <w:tc>
          <w:tcPr>
            <w:tcW w:w="2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9C0" w:rsidRPr="00011635" w:rsidRDefault="003719C0" w:rsidP="00F712F4"/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Home Address: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  <w:b/>
              </w:rPr>
            </w:pPr>
            <w:r w:rsidRPr="00C461BD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19C0" w:rsidRPr="00C461BD" w:rsidRDefault="003719C0" w:rsidP="00F712F4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7" w:rightFromText="187" w:vertAnchor="page" w:horzAnchor="margin" w:tblpY="5221"/>
        <w:tblW w:w="0" w:type="auto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2518"/>
      </w:tblGrid>
      <w:tr w:rsidR="003719C0" w:rsidRPr="00011635" w:rsidTr="00C461BD">
        <w:trPr>
          <w:trHeight w:val="652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4EBF8"/>
            <w:vAlign w:val="center"/>
          </w:tcPr>
          <w:p w:rsidR="003719C0" w:rsidRPr="00C461BD" w:rsidRDefault="00223CC5" w:rsidP="00C461BD">
            <w:pPr>
              <w:pStyle w:val="Heading3"/>
              <w:framePr w:h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C461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9C0" w:rsidRPr="00C461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C0A">
              <w:rPr>
                <w:rFonts w:ascii="Arial" w:hAnsi="Arial" w:cs="Arial"/>
                <w:sz w:val="20"/>
                <w:szCs w:val="20"/>
              </w:rPr>
            </w:r>
            <w:r w:rsidR="00094C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1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19C0" w:rsidRPr="00C461BD">
              <w:rPr>
                <w:rFonts w:ascii="Arial" w:hAnsi="Arial" w:cs="Arial"/>
                <w:b/>
                <w:sz w:val="20"/>
                <w:szCs w:val="20"/>
              </w:rPr>
              <w:t>waiver option one</w:t>
            </w:r>
            <w:r w:rsidR="003719C0" w:rsidRPr="00C461BD">
              <w:rPr>
                <w:rFonts w:ascii="Arial" w:hAnsi="Arial" w:cs="Arial"/>
                <w:sz w:val="20"/>
                <w:szCs w:val="20"/>
              </w:rPr>
              <w:t xml:space="preserve">: THE PARENT REQUESTS THAT THE STUDENT ENROLL IN ANOTHER COURSE FROM AMONG THOSE OFFERED AS OPTIoNS BY THE </w:t>
            </w:r>
            <w:smartTag w:uri="urn:schemas-microsoft-com:office:smarttags" w:element="place">
              <w:r w:rsidR="003719C0" w:rsidRPr="00C461BD">
                <w:rPr>
                  <w:rFonts w:ascii="Arial" w:hAnsi="Arial" w:cs="Arial"/>
                  <w:sz w:val="20"/>
                  <w:szCs w:val="20"/>
                </w:rPr>
                <w:t>SCHOOL DISTRICT</w:t>
              </w:r>
            </w:smartTag>
            <w:r w:rsidR="003719C0" w:rsidRPr="00C461B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19C0" w:rsidRPr="00011635" w:rsidTr="00C461BD">
        <w:trPr>
          <w:trHeight w:val="1040"/>
        </w:trPr>
        <w:tc>
          <w:tcPr>
            <w:tcW w:w="1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3719C0" w:rsidRPr="00C461BD" w:rsidRDefault="003719C0" w:rsidP="00C461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1BD">
              <w:rPr>
                <w:rFonts w:ascii="Arial" w:hAnsi="Arial" w:cs="Arial"/>
                <w:sz w:val="20"/>
                <w:szCs w:val="20"/>
              </w:rPr>
              <w:t>In lieu of participating in the 225 minutes per week of required Physical Education course, the student will be scheduled to take another course for one semester or more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C461B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C461BD">
              <w:rPr>
                <w:rFonts w:ascii="Arial" w:hAnsi="Arial" w:cs="Arial"/>
                <w:i/>
                <w:sz w:val="20"/>
                <w:szCs w:val="20"/>
              </w:rPr>
              <w:t xml:space="preserve"> waiver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may not be requested </w:t>
            </w:r>
            <w:r w:rsidRPr="00C461BD">
              <w:rPr>
                <w:rFonts w:ascii="Arial" w:hAnsi="Arial" w:cs="Arial"/>
                <w:i/>
                <w:sz w:val="20"/>
                <w:szCs w:val="20"/>
              </w:rPr>
              <w:t>after the student’s schedule has been completed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719C0" w:rsidRPr="00C461BD" w:rsidRDefault="003719C0" w:rsidP="003D6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C0" w:rsidRPr="00011635" w:rsidTr="003D6EA3">
        <w:trPr>
          <w:trHeight w:val="144"/>
        </w:trPr>
        <w:tc>
          <w:tcPr>
            <w:tcW w:w="12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19C0" w:rsidRPr="00011635" w:rsidRDefault="003719C0" w:rsidP="003D6EA3">
            <w:pPr>
              <w:pStyle w:val="Heading3"/>
              <w:framePr w:hSpace="0" w:wrap="auto" w:vAnchor="margin" w:hAnchor="text" w:yAlign="inline"/>
            </w:pPr>
          </w:p>
        </w:tc>
      </w:tr>
      <w:tr w:rsidR="003719C0" w:rsidRPr="00011635" w:rsidTr="00C461BD">
        <w:trPr>
          <w:trHeight w:val="797"/>
        </w:trPr>
        <w:tc>
          <w:tcPr>
            <w:tcW w:w="12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E4EBF8"/>
            <w:vAlign w:val="center"/>
          </w:tcPr>
          <w:p w:rsidR="003719C0" w:rsidRPr="00C461BD" w:rsidRDefault="00223CC5" w:rsidP="003D6EA3">
            <w:pPr>
              <w:pStyle w:val="Heading3"/>
              <w:framePr w:hSpace="0" w:wrap="auto" w:vAnchor="margin" w:hAnchor="text" w:yAlign="inline"/>
              <w:rPr>
                <w:rFonts w:ascii="Arial" w:hAnsi="Arial" w:cs="Arial"/>
                <w:sz w:val="20"/>
                <w:szCs w:val="20"/>
              </w:rPr>
            </w:pPr>
            <w:r w:rsidRPr="00C461B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9C0" w:rsidRPr="00C461B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94C0A">
              <w:rPr>
                <w:rFonts w:ascii="Arial" w:hAnsi="Arial" w:cs="Arial"/>
                <w:sz w:val="20"/>
                <w:szCs w:val="20"/>
              </w:rPr>
            </w:r>
            <w:r w:rsidR="00094C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461B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719C0" w:rsidRPr="00C461BD">
              <w:rPr>
                <w:rFonts w:ascii="Arial" w:hAnsi="Arial" w:cs="Arial"/>
                <w:b/>
                <w:sz w:val="20"/>
                <w:szCs w:val="20"/>
              </w:rPr>
              <w:t>waiver option two</w:t>
            </w:r>
            <w:r w:rsidR="003719C0" w:rsidRPr="00C461BD">
              <w:rPr>
                <w:rFonts w:ascii="Arial" w:hAnsi="Arial" w:cs="Arial"/>
                <w:sz w:val="20"/>
                <w:szCs w:val="20"/>
              </w:rPr>
              <w:t>: THE STUDENT IS PARTICIPATING IN PHYSICAL ACTIVITIES OUTSIDE THE SCHOOL DAY (excluding school athletics and sport programs) WHICH ARE EQUAL TO OR IN EXCESSS OF THE MANDATED REQURIEMENT.</w:t>
            </w:r>
          </w:p>
        </w:tc>
      </w:tr>
      <w:tr w:rsidR="003719C0" w:rsidRPr="00011635" w:rsidTr="006A4C71">
        <w:trPr>
          <w:trHeight w:val="1274"/>
        </w:trPr>
        <w:tc>
          <w:tcPr>
            <w:tcW w:w="125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115" w:type="dxa"/>
            </w:tcMar>
          </w:tcPr>
          <w:p w:rsidR="003719C0" w:rsidRDefault="003719C0" w:rsidP="003D6EA3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9C0" w:rsidRPr="00A748BC" w:rsidRDefault="003719C0" w:rsidP="00A748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461BD">
              <w:rPr>
                <w:rFonts w:ascii="Arial" w:hAnsi="Arial" w:cs="Arial"/>
                <w:sz w:val="20"/>
                <w:szCs w:val="20"/>
              </w:rPr>
              <w:t>In lieu of participating in the required 225 minutes per week of Physical Education course, the student will participate in a physical activity</w:t>
            </w:r>
            <w:r w:rsidRPr="00A748BC">
              <w:rPr>
                <w:rFonts w:ascii="Arial" w:hAnsi="Arial" w:cs="Arial"/>
                <w:sz w:val="18"/>
                <w:szCs w:val="18"/>
              </w:rPr>
              <w:t>(ies)</w:t>
            </w:r>
            <w:r w:rsidRPr="00C461BD">
              <w:rPr>
                <w:rFonts w:ascii="Arial" w:hAnsi="Arial" w:cs="Arial"/>
                <w:sz w:val="20"/>
                <w:szCs w:val="20"/>
              </w:rPr>
              <w:t xml:space="preserve"> outside the school day</w:t>
            </w:r>
            <w:r w:rsidRPr="00C461B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748BC">
              <w:rPr>
                <w:rFonts w:ascii="Arial" w:hAnsi="Arial" w:cs="Arial"/>
                <w:i/>
                <w:sz w:val="20"/>
                <w:szCs w:val="20"/>
              </w:rPr>
              <w:t>(excluding the school’s athletics or sports program)</w:t>
            </w:r>
            <w:r w:rsidRPr="00A748B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19C0" w:rsidRPr="00C461BD" w:rsidRDefault="003719C0" w:rsidP="003D6E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9C0" w:rsidRDefault="003719C0" w:rsidP="006A4C71">
      <w:pPr>
        <w:rPr>
          <w:rFonts w:ascii="Arial" w:hAnsi="Arial" w:cs="Arial"/>
          <w:b/>
          <w:sz w:val="20"/>
          <w:szCs w:val="20"/>
        </w:rPr>
      </w:pPr>
    </w:p>
    <w:p w:rsidR="003719C0" w:rsidRPr="00A748BC" w:rsidRDefault="003719C0" w:rsidP="006A4C71">
      <w:pPr>
        <w:rPr>
          <w:rFonts w:ascii="Arial" w:hAnsi="Arial" w:cs="Arial"/>
          <w:b/>
          <w:sz w:val="24"/>
        </w:rPr>
      </w:pPr>
      <w:r w:rsidRPr="00A748BC">
        <w:rPr>
          <w:rFonts w:ascii="Arial" w:hAnsi="Arial" w:cs="Arial"/>
          <w:b/>
          <w:sz w:val="24"/>
        </w:rPr>
        <w:t>Select one of the following options:</w:t>
      </w:r>
    </w:p>
    <w:p w:rsidR="003719C0" w:rsidRPr="00011635" w:rsidRDefault="003719C0" w:rsidP="00B31314"/>
    <w:sectPr w:rsidR="003719C0" w:rsidRPr="00011635" w:rsidSect="002C1A2E">
      <w:pgSz w:w="15840" w:h="12240" w:orient="landscape"/>
      <w:pgMar w:top="108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C0A" w:rsidRDefault="00094C0A">
      <w:r>
        <w:separator/>
      </w:r>
    </w:p>
  </w:endnote>
  <w:endnote w:type="continuationSeparator" w:id="0">
    <w:p w:rsidR="00094C0A" w:rsidRDefault="0009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C0A" w:rsidRDefault="00094C0A">
      <w:r>
        <w:separator/>
      </w:r>
    </w:p>
  </w:footnote>
  <w:footnote w:type="continuationSeparator" w:id="0">
    <w:p w:rsidR="00094C0A" w:rsidRDefault="00094C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6F28"/>
    <w:multiLevelType w:val="hybridMultilevel"/>
    <w:tmpl w:val="FEBE75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6A0345"/>
    <w:multiLevelType w:val="multilevel"/>
    <w:tmpl w:val="44BC4C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68C2BD3"/>
    <w:multiLevelType w:val="hybridMultilevel"/>
    <w:tmpl w:val="D9F06E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9A86BD5"/>
    <w:multiLevelType w:val="hybridMultilevel"/>
    <w:tmpl w:val="2E5AC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4F7C1F"/>
    <w:multiLevelType w:val="multilevel"/>
    <w:tmpl w:val="1EC02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7DE33D0"/>
    <w:multiLevelType w:val="hybridMultilevel"/>
    <w:tmpl w:val="C472F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A0FD3"/>
    <w:multiLevelType w:val="multilevel"/>
    <w:tmpl w:val="98BC09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E371DCF"/>
    <w:multiLevelType w:val="hybridMultilevel"/>
    <w:tmpl w:val="F036CC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F9776E"/>
    <w:multiLevelType w:val="hybridMultilevel"/>
    <w:tmpl w:val="77C06E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4F6D44"/>
    <w:multiLevelType w:val="hybridMultilevel"/>
    <w:tmpl w:val="6AD60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1B141F"/>
    <w:multiLevelType w:val="multilevel"/>
    <w:tmpl w:val="2B221B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5E9F31AA"/>
    <w:multiLevelType w:val="hybridMultilevel"/>
    <w:tmpl w:val="8AAA1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FA621C0"/>
    <w:multiLevelType w:val="hybridMultilevel"/>
    <w:tmpl w:val="EBA0F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BF57F5"/>
    <w:multiLevelType w:val="hybridMultilevel"/>
    <w:tmpl w:val="1FFC7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550589"/>
    <w:multiLevelType w:val="multilevel"/>
    <w:tmpl w:val="168691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3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14"/>
    <w:rsid w:val="00011635"/>
    <w:rsid w:val="000174C3"/>
    <w:rsid w:val="00027B5E"/>
    <w:rsid w:val="00036F58"/>
    <w:rsid w:val="00055289"/>
    <w:rsid w:val="000570BB"/>
    <w:rsid w:val="000632CA"/>
    <w:rsid w:val="00065407"/>
    <w:rsid w:val="000854C2"/>
    <w:rsid w:val="00094C0A"/>
    <w:rsid w:val="000A16AF"/>
    <w:rsid w:val="000A1A54"/>
    <w:rsid w:val="000A387E"/>
    <w:rsid w:val="000D3DCD"/>
    <w:rsid w:val="000D64D0"/>
    <w:rsid w:val="000E4470"/>
    <w:rsid w:val="00122E8B"/>
    <w:rsid w:val="00154229"/>
    <w:rsid w:val="00157AD1"/>
    <w:rsid w:val="00164408"/>
    <w:rsid w:val="0016617F"/>
    <w:rsid w:val="001701A3"/>
    <w:rsid w:val="001818DF"/>
    <w:rsid w:val="00192D4D"/>
    <w:rsid w:val="00192E47"/>
    <w:rsid w:val="001B3E47"/>
    <w:rsid w:val="001B4192"/>
    <w:rsid w:val="001B5918"/>
    <w:rsid w:val="001C5F48"/>
    <w:rsid w:val="001D2B9D"/>
    <w:rsid w:val="001E7ED5"/>
    <w:rsid w:val="00205FA3"/>
    <w:rsid w:val="00223CC5"/>
    <w:rsid w:val="00262529"/>
    <w:rsid w:val="0028189F"/>
    <w:rsid w:val="00296D4B"/>
    <w:rsid w:val="002B6051"/>
    <w:rsid w:val="002B73A6"/>
    <w:rsid w:val="002C1A2E"/>
    <w:rsid w:val="002C208F"/>
    <w:rsid w:val="002C7B4E"/>
    <w:rsid w:val="002F3194"/>
    <w:rsid w:val="002F5784"/>
    <w:rsid w:val="00311D24"/>
    <w:rsid w:val="003549C5"/>
    <w:rsid w:val="0035639E"/>
    <w:rsid w:val="003606D3"/>
    <w:rsid w:val="00360ADB"/>
    <w:rsid w:val="003707F7"/>
    <w:rsid w:val="003719C0"/>
    <w:rsid w:val="00373037"/>
    <w:rsid w:val="003819F8"/>
    <w:rsid w:val="003913DD"/>
    <w:rsid w:val="003A17D2"/>
    <w:rsid w:val="003B1073"/>
    <w:rsid w:val="003D6EA3"/>
    <w:rsid w:val="003E2116"/>
    <w:rsid w:val="00401912"/>
    <w:rsid w:val="00402E34"/>
    <w:rsid w:val="00424107"/>
    <w:rsid w:val="004247FA"/>
    <w:rsid w:val="004831A7"/>
    <w:rsid w:val="004C1306"/>
    <w:rsid w:val="004F5EFE"/>
    <w:rsid w:val="004F64C6"/>
    <w:rsid w:val="00503DA9"/>
    <w:rsid w:val="00521C1A"/>
    <w:rsid w:val="00522BE1"/>
    <w:rsid w:val="00562AA9"/>
    <w:rsid w:val="005960E0"/>
    <w:rsid w:val="005E15BA"/>
    <w:rsid w:val="005F13AC"/>
    <w:rsid w:val="00600419"/>
    <w:rsid w:val="006128F3"/>
    <w:rsid w:val="00632426"/>
    <w:rsid w:val="00654796"/>
    <w:rsid w:val="006A4C71"/>
    <w:rsid w:val="006C5F46"/>
    <w:rsid w:val="006D1B9F"/>
    <w:rsid w:val="00726F82"/>
    <w:rsid w:val="007663B2"/>
    <w:rsid w:val="00767206"/>
    <w:rsid w:val="00770E26"/>
    <w:rsid w:val="007E48B1"/>
    <w:rsid w:val="007F2FDE"/>
    <w:rsid w:val="008077BC"/>
    <w:rsid w:val="00844821"/>
    <w:rsid w:val="00887DE8"/>
    <w:rsid w:val="00897230"/>
    <w:rsid w:val="008B700D"/>
    <w:rsid w:val="008D5480"/>
    <w:rsid w:val="008D708A"/>
    <w:rsid w:val="008E0244"/>
    <w:rsid w:val="008E44DE"/>
    <w:rsid w:val="008F4897"/>
    <w:rsid w:val="00930A17"/>
    <w:rsid w:val="00935DF7"/>
    <w:rsid w:val="00947A20"/>
    <w:rsid w:val="009822C8"/>
    <w:rsid w:val="00985268"/>
    <w:rsid w:val="00985F65"/>
    <w:rsid w:val="0099251C"/>
    <w:rsid w:val="009B59FD"/>
    <w:rsid w:val="009C3D30"/>
    <w:rsid w:val="009D6F2B"/>
    <w:rsid w:val="009F4E04"/>
    <w:rsid w:val="00A04B11"/>
    <w:rsid w:val="00A10AA6"/>
    <w:rsid w:val="00A656E9"/>
    <w:rsid w:val="00A73288"/>
    <w:rsid w:val="00A748BC"/>
    <w:rsid w:val="00A76220"/>
    <w:rsid w:val="00AA1B0E"/>
    <w:rsid w:val="00AB49FA"/>
    <w:rsid w:val="00AB7104"/>
    <w:rsid w:val="00AD3D03"/>
    <w:rsid w:val="00AE2658"/>
    <w:rsid w:val="00AF2069"/>
    <w:rsid w:val="00B0434D"/>
    <w:rsid w:val="00B31314"/>
    <w:rsid w:val="00B60076"/>
    <w:rsid w:val="00B614D7"/>
    <w:rsid w:val="00B649B4"/>
    <w:rsid w:val="00B94B53"/>
    <w:rsid w:val="00B97128"/>
    <w:rsid w:val="00BA7E77"/>
    <w:rsid w:val="00BB7281"/>
    <w:rsid w:val="00BE305E"/>
    <w:rsid w:val="00BE516D"/>
    <w:rsid w:val="00BF0DA4"/>
    <w:rsid w:val="00BF23CD"/>
    <w:rsid w:val="00C07824"/>
    <w:rsid w:val="00C461BD"/>
    <w:rsid w:val="00C54B6E"/>
    <w:rsid w:val="00C806F7"/>
    <w:rsid w:val="00C9127B"/>
    <w:rsid w:val="00CA0513"/>
    <w:rsid w:val="00CE240D"/>
    <w:rsid w:val="00D0502B"/>
    <w:rsid w:val="00D1600D"/>
    <w:rsid w:val="00D371B0"/>
    <w:rsid w:val="00D80240"/>
    <w:rsid w:val="00D85FE1"/>
    <w:rsid w:val="00D92C4C"/>
    <w:rsid w:val="00D93054"/>
    <w:rsid w:val="00DA0874"/>
    <w:rsid w:val="00DF1E5C"/>
    <w:rsid w:val="00DF42B0"/>
    <w:rsid w:val="00DF4FB1"/>
    <w:rsid w:val="00E07228"/>
    <w:rsid w:val="00E2511B"/>
    <w:rsid w:val="00E26E89"/>
    <w:rsid w:val="00E47BC6"/>
    <w:rsid w:val="00E54662"/>
    <w:rsid w:val="00E573E5"/>
    <w:rsid w:val="00E65455"/>
    <w:rsid w:val="00E9429A"/>
    <w:rsid w:val="00E97303"/>
    <w:rsid w:val="00EA2DF9"/>
    <w:rsid w:val="00EB5ADE"/>
    <w:rsid w:val="00ED1FD7"/>
    <w:rsid w:val="00EF4432"/>
    <w:rsid w:val="00F016F2"/>
    <w:rsid w:val="00F173D7"/>
    <w:rsid w:val="00F26A9E"/>
    <w:rsid w:val="00F33495"/>
    <w:rsid w:val="00F42ADB"/>
    <w:rsid w:val="00F712F4"/>
    <w:rsid w:val="00F82BBE"/>
    <w:rsid w:val="00FA38B6"/>
    <w:rsid w:val="00F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CF4D53A-E05E-4FCF-AA11-3404006A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194"/>
    <w:rPr>
      <w:rFonts w:ascii="Century Gothic" w:hAnsi="Century Gothic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5FE1"/>
    <w:pPr>
      <w:framePr w:hSpace="180" w:wrap="around" w:vAnchor="text" w:hAnchor="margin" w:y="4"/>
      <w:outlineLvl w:val="0"/>
    </w:pPr>
    <w:rPr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6E89"/>
    <w:pPr>
      <w:framePr w:hSpace="180" w:wrap="around" w:vAnchor="text" w:hAnchor="margin" w:y="4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92C4C"/>
    <w:pPr>
      <w:framePr w:hSpace="180" w:wrap="around" w:vAnchor="text" w:hAnchor="margin" w:y="4"/>
      <w:outlineLvl w:val="2"/>
    </w:pPr>
    <w:rPr>
      <w:cap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01A3"/>
    <w:pPr>
      <w:framePr w:hSpace="187" w:wrap="around" w:vAnchor="page" w:hAnchor="page" w:xAlign="center" w:y="3504"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1701A3"/>
    <w:pPr>
      <w:framePr w:hSpace="187" w:wrap="around" w:vAnchor="page" w:hAnchor="page" w:xAlign="center" w:y="1441"/>
      <w:jc w:val="center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3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23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F23C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23C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23CD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122E8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23CD"/>
    <w:rPr>
      <w:rFonts w:cs="Times New Roman"/>
      <w:sz w:val="2"/>
    </w:rPr>
  </w:style>
  <w:style w:type="paragraph" w:customStyle="1" w:styleId="Italics">
    <w:name w:val="Italics"/>
    <w:basedOn w:val="Normal"/>
    <w:uiPriority w:val="99"/>
    <w:rsid w:val="00D92C4C"/>
    <w:pPr>
      <w:framePr w:hSpace="180" w:wrap="around" w:vAnchor="text" w:hAnchor="margin" w:y="4"/>
    </w:pPr>
    <w:rPr>
      <w:i/>
    </w:rPr>
  </w:style>
  <w:style w:type="paragraph" w:customStyle="1" w:styleId="SchoolNameandDistrict">
    <w:name w:val="School Name and District"/>
    <w:basedOn w:val="Normal"/>
    <w:uiPriority w:val="99"/>
    <w:rsid w:val="006D1B9F"/>
    <w:rPr>
      <w:caps/>
      <w:color w:val="6981A8"/>
      <w:szCs w:val="16"/>
    </w:rPr>
  </w:style>
  <w:style w:type="character" w:styleId="CommentReference">
    <w:name w:val="annotation reference"/>
    <w:basedOn w:val="DefaultParagraphFont"/>
    <w:uiPriority w:val="99"/>
    <w:semiHidden/>
    <w:rsid w:val="003A17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A17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F23CD"/>
    <w:rPr>
      <w:rFonts w:ascii="Century Gothic" w:hAnsi="Century Gothic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1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F23CD"/>
    <w:rPr>
      <w:rFonts w:ascii="Century Gothic" w:hAnsi="Century Gothic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57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54B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23CD"/>
    <w:rPr>
      <w:rFonts w:ascii="Century Gothic" w:hAnsi="Century Gothic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54B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23CD"/>
    <w:rPr>
      <w:rFonts w:ascii="Century Gothic" w:hAnsi="Century Gothic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3609\Application%20Data\Microsoft\Templates\Parent%20surve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Parent survey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Armstrong, Kelly H.</dc:creator>
  <cp:keywords/>
  <dc:description/>
  <cp:lastModifiedBy>Moukaddam, Joumana H.</cp:lastModifiedBy>
  <cp:revision>2</cp:revision>
  <cp:lastPrinted>2019-06-10T15:17:00Z</cp:lastPrinted>
  <dcterms:created xsi:type="dcterms:W3CDTF">2020-06-09T14:40:00Z</dcterms:created>
  <dcterms:modified xsi:type="dcterms:W3CDTF">2020-06-09T14:40:00Z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TC010182561033</vt:lpwstr>
  </property>
</Properties>
</file>